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2A" w:rsidRDefault="00F3732A" w:rsidP="00F3732A">
      <w:pPr>
        <w:rPr>
          <w:b/>
          <w:sz w:val="32"/>
          <w:szCs w:val="32"/>
        </w:rPr>
      </w:pPr>
      <w:r w:rsidRPr="001A7B42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ntario </w:t>
      </w:r>
      <w:r w:rsidRPr="001A7B42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unior Shorthorn Association M</w:t>
      </w:r>
      <w:r w:rsidRPr="001A7B42">
        <w:rPr>
          <w:b/>
          <w:sz w:val="32"/>
          <w:szCs w:val="32"/>
        </w:rPr>
        <w:t>embership Form</w:t>
      </w:r>
      <w:r w:rsidR="008E08AA">
        <w:rPr>
          <w:b/>
          <w:sz w:val="32"/>
          <w:szCs w:val="32"/>
        </w:rPr>
        <w:t xml:space="preserve"> 2018</w:t>
      </w:r>
    </w:p>
    <w:p w:rsidR="00F3732A" w:rsidRDefault="00F3732A" w:rsidP="00F3732A"/>
    <w:p w:rsidR="00F3732A" w:rsidRDefault="00F3732A" w:rsidP="00F3732A"/>
    <w:p w:rsidR="00F3732A" w:rsidRDefault="00F3732A" w:rsidP="00F3732A"/>
    <w:p w:rsidR="00F3732A" w:rsidRDefault="00F3732A" w:rsidP="00F3732A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  <w:t>Birth Date:_________________________</w:t>
      </w:r>
    </w:p>
    <w:p w:rsidR="00F3732A" w:rsidRDefault="00F3732A" w:rsidP="00F3732A"/>
    <w:p w:rsidR="00F3732A" w:rsidRDefault="00F3732A" w:rsidP="00F3732A">
      <w:r>
        <w:t>Address</w:t>
      </w:r>
      <w:proofErr w:type="gramStart"/>
      <w:r>
        <w:t>:_</w:t>
      </w:r>
      <w:proofErr w:type="gramEnd"/>
      <w:r>
        <w:t>______________________________</w:t>
      </w:r>
      <w:r>
        <w:tab/>
        <w:t>Town:_____________________________</w:t>
      </w:r>
    </w:p>
    <w:p w:rsidR="00F3732A" w:rsidRDefault="00F3732A" w:rsidP="00F3732A"/>
    <w:p w:rsidR="00F3732A" w:rsidRDefault="00F3732A" w:rsidP="00F3732A">
      <w:r>
        <w:t>Postal Code</w:t>
      </w:r>
      <w:proofErr w:type="gramStart"/>
      <w:r>
        <w:t>:_</w:t>
      </w:r>
      <w:proofErr w:type="gramEnd"/>
      <w:r>
        <w:t>___________________________</w:t>
      </w:r>
      <w:r>
        <w:tab/>
        <w:t>Province:___________________________</w:t>
      </w:r>
    </w:p>
    <w:p w:rsidR="00F3732A" w:rsidRDefault="00F3732A" w:rsidP="00F3732A"/>
    <w:p w:rsidR="00F3732A" w:rsidRDefault="00F3732A" w:rsidP="00F3732A">
      <w:r>
        <w:t>Phone</w:t>
      </w:r>
      <w:proofErr w:type="gramStart"/>
      <w:r>
        <w:t>:_</w:t>
      </w:r>
      <w:proofErr w:type="gramEnd"/>
      <w:r>
        <w:t>________________________________</w:t>
      </w:r>
      <w:r>
        <w:tab/>
        <w:t>Cell Phone:_________________________</w:t>
      </w:r>
    </w:p>
    <w:p w:rsidR="00F3732A" w:rsidRDefault="00F3732A" w:rsidP="00F3732A"/>
    <w:p w:rsidR="00F3732A" w:rsidRDefault="00F3732A" w:rsidP="00F3732A">
      <w:r>
        <w:t>Email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F3732A" w:rsidRDefault="00F3732A" w:rsidP="00F3732A"/>
    <w:p w:rsidR="00F3732A" w:rsidRDefault="00F3732A" w:rsidP="00F3732A">
      <w:r>
        <w:t>Parents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F3732A" w:rsidRDefault="00F3732A" w:rsidP="00F3732A"/>
    <w:p w:rsidR="00F3732A" w:rsidRDefault="00F3732A" w:rsidP="00F3732A">
      <w:r>
        <w:t>Farm Name (if applicable): _______________________________________________________</w:t>
      </w:r>
    </w:p>
    <w:p w:rsidR="00F3732A" w:rsidRDefault="00F3732A" w:rsidP="00F3732A"/>
    <w:p w:rsidR="00F3732A" w:rsidRDefault="00F3732A" w:rsidP="00F3732A"/>
    <w:p w:rsidR="00F3732A" w:rsidRDefault="00F3732A" w:rsidP="00F3732A"/>
    <w:p w:rsidR="00F3732A" w:rsidRDefault="00F3732A" w:rsidP="00F3732A"/>
    <w:p w:rsidR="00F3732A" w:rsidRDefault="00427E00" w:rsidP="00F3732A">
      <w:r>
        <w:t xml:space="preserve">Please circle </w:t>
      </w:r>
      <w:r w:rsidR="00F3732A">
        <w:t xml:space="preserve">T shirt size:  </w:t>
      </w:r>
      <w:r w:rsidR="00F3732A">
        <w:tab/>
        <w:t xml:space="preserve">YS </w:t>
      </w:r>
      <w:r w:rsidR="00F3732A">
        <w:tab/>
        <w:t>YM</w:t>
      </w:r>
      <w:r w:rsidR="00F3732A">
        <w:tab/>
        <w:t>YL</w:t>
      </w:r>
      <w:r w:rsidR="00F3732A">
        <w:tab/>
        <w:t>YXL</w:t>
      </w:r>
    </w:p>
    <w:p w:rsidR="00F3732A" w:rsidRDefault="00F3732A" w:rsidP="00427E00">
      <w:pPr>
        <w:ind w:left="2160" w:firstLine="720"/>
      </w:pPr>
      <w:r>
        <w:t>AS</w:t>
      </w:r>
      <w:r>
        <w:tab/>
        <w:t>AM</w:t>
      </w:r>
      <w:r>
        <w:tab/>
        <w:t>AL</w:t>
      </w:r>
      <w:r>
        <w:tab/>
        <w:t>AXL</w:t>
      </w:r>
      <w:r>
        <w:tab/>
        <w:t xml:space="preserve">AXXL </w:t>
      </w:r>
      <w:r w:rsidR="004A7510">
        <w:tab/>
        <w:t>AXXXL</w:t>
      </w:r>
    </w:p>
    <w:p w:rsidR="00F3732A" w:rsidRDefault="00F3732A" w:rsidP="00F3732A">
      <w:pPr>
        <w:pBdr>
          <w:bottom w:val="single" w:sz="12" w:space="1" w:color="auto"/>
        </w:pBdr>
      </w:pPr>
    </w:p>
    <w:p w:rsidR="00F3732A" w:rsidRDefault="00F3732A" w:rsidP="00F3732A">
      <w:pPr>
        <w:pBdr>
          <w:bottom w:val="single" w:sz="12" w:space="1" w:color="auto"/>
        </w:pBdr>
      </w:pPr>
      <w:r>
        <w:t>Photo release: I acknowledge that any photographs t</w:t>
      </w:r>
      <w:r w:rsidR="003672AA">
        <w:t xml:space="preserve">aken at OSA or OJSA </w:t>
      </w:r>
      <w:r>
        <w:t>events may be used on the Ontario Shorthorn Association website (</w:t>
      </w:r>
      <w:hyperlink r:id="rId6" w:history="1">
        <w:r w:rsidRPr="00E92432">
          <w:rPr>
            <w:rStyle w:val="Hyperlink"/>
          </w:rPr>
          <w:t>www.ontarioshorthorns.com</w:t>
        </w:r>
      </w:hyperlink>
      <w:r>
        <w:t xml:space="preserve">) </w:t>
      </w:r>
      <w:r w:rsidR="003672AA">
        <w:t>and/</w:t>
      </w:r>
      <w:r>
        <w:t>or on the Ontario Shorthorn Association Facebook page.  Initials (or parent’s initials if under 18): _____________</w:t>
      </w:r>
    </w:p>
    <w:p w:rsidR="00F3732A" w:rsidRDefault="00F3732A" w:rsidP="00F3732A">
      <w:pPr>
        <w:pBdr>
          <w:bottom w:val="single" w:sz="12" w:space="1" w:color="auto"/>
        </w:pBdr>
      </w:pPr>
    </w:p>
    <w:p w:rsidR="00A73777" w:rsidRDefault="00A73777" w:rsidP="00F3732A">
      <w:pPr>
        <w:pBdr>
          <w:bottom w:val="single" w:sz="12" w:space="1" w:color="auto"/>
        </w:pBdr>
      </w:pPr>
    </w:p>
    <w:p w:rsidR="00F3732A" w:rsidRDefault="00F3732A" w:rsidP="00F3732A"/>
    <w:p w:rsidR="00A73777" w:rsidRDefault="00A73777" w:rsidP="00F3732A"/>
    <w:p w:rsidR="00F3732A" w:rsidRDefault="00F3732A" w:rsidP="00F3732A">
      <w:r>
        <w:t>Annual Membership Fee of $</w:t>
      </w:r>
      <w:r w:rsidR="003672AA">
        <w:t>2</w:t>
      </w:r>
      <w:r>
        <w:t>0.00 is to be paid for membership to the Ontario Junior Shorthorn Association. A t-shirt to be given to OJSA members</w:t>
      </w:r>
      <w:r w:rsidR="00C0256D">
        <w:t xml:space="preserve"> who h</w:t>
      </w:r>
      <w:r w:rsidR="00202ABF">
        <w:t>ave provided payment by July 1</w:t>
      </w:r>
      <w:r>
        <w:t xml:space="preserve">. </w:t>
      </w:r>
      <w:r w:rsidR="00F92746">
        <w:t xml:space="preserve"> Please make cheque payable to </w:t>
      </w:r>
      <w:r w:rsidR="003672AA">
        <w:t xml:space="preserve">Ontario Junior Shorthorn Association. </w:t>
      </w:r>
    </w:p>
    <w:p w:rsidR="00F3732A" w:rsidRDefault="00F3732A" w:rsidP="00F3732A"/>
    <w:p w:rsidR="00F3732A" w:rsidRDefault="00F3732A" w:rsidP="00F3732A">
      <w:r>
        <w:t>Please send completed form and payment to:</w:t>
      </w:r>
      <w:r>
        <w:tab/>
      </w:r>
      <w:r>
        <w:tab/>
        <w:t>Sue Giffen</w:t>
      </w:r>
    </w:p>
    <w:p w:rsidR="00F3732A" w:rsidRDefault="00F3732A" w:rsidP="00F37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157 Taylor Drive</w:t>
      </w:r>
    </w:p>
    <w:p w:rsidR="00F3732A" w:rsidRDefault="00F3732A" w:rsidP="00F37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Barrie, </w:t>
      </w:r>
      <w:proofErr w:type="gramStart"/>
      <w:r>
        <w:t>ON  L4N</w:t>
      </w:r>
      <w:proofErr w:type="gramEnd"/>
      <w:r>
        <w:t xml:space="preserve"> 8L1</w:t>
      </w:r>
    </w:p>
    <w:p w:rsidR="00C0256D" w:rsidRDefault="00C0256D" w:rsidP="00F3732A"/>
    <w:p w:rsidR="00C0256D" w:rsidRDefault="00C0256D" w:rsidP="00F3732A"/>
    <w:p w:rsidR="00C0256D" w:rsidRPr="00111CE2" w:rsidRDefault="00202ABF" w:rsidP="00C0256D">
      <w:r>
        <w:t>T-shirts will be distributed at the</w:t>
      </w:r>
      <w:r w:rsidR="00C0256D">
        <w:t xml:space="preserve"> </w:t>
      </w:r>
      <w:r w:rsidR="008E08AA">
        <w:t xml:space="preserve">Junior National Shorthorn Show in Stratford on August 3, 2018 </w:t>
      </w:r>
      <w:r>
        <w:t>for those who provided their registration form and payment by Ju</w:t>
      </w:r>
      <w:r w:rsidR="008E08AA">
        <w:t xml:space="preserve">ly 1, 2018. </w:t>
      </w:r>
      <w:bookmarkStart w:id="0" w:name="_GoBack"/>
      <w:bookmarkEnd w:id="0"/>
    </w:p>
    <w:p w:rsidR="00F3732A" w:rsidRPr="00111CE2" w:rsidRDefault="00F3732A" w:rsidP="00F3732A">
      <w:r w:rsidRPr="00111CE2">
        <w:tab/>
      </w:r>
      <w:r w:rsidRPr="00111CE2">
        <w:tab/>
      </w:r>
      <w:r w:rsidRPr="00111CE2">
        <w:tab/>
      </w:r>
      <w:r w:rsidRPr="00111CE2">
        <w:tab/>
      </w:r>
    </w:p>
    <w:p w:rsidR="00F3732A" w:rsidRDefault="00F3732A" w:rsidP="00F3732A"/>
    <w:p w:rsidR="00F3732A" w:rsidRDefault="00F3732A" w:rsidP="00F3732A"/>
    <w:p w:rsidR="00EB2A32" w:rsidRDefault="00EB2A32"/>
    <w:p w:rsidR="003672AA" w:rsidRDefault="003672AA" w:rsidP="003672AA">
      <w:r>
        <w:t xml:space="preserve"> </w:t>
      </w:r>
    </w:p>
    <w:sectPr w:rsidR="0036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4B1"/>
    <w:multiLevelType w:val="hybridMultilevel"/>
    <w:tmpl w:val="3646791E"/>
    <w:lvl w:ilvl="0" w:tplc="0B56313C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4712"/>
    <w:multiLevelType w:val="hybridMultilevel"/>
    <w:tmpl w:val="4F2CC1B0"/>
    <w:lvl w:ilvl="0" w:tplc="7BFA8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7621"/>
    <w:multiLevelType w:val="hybridMultilevel"/>
    <w:tmpl w:val="5440A73C"/>
    <w:lvl w:ilvl="0" w:tplc="513E1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C07"/>
    <w:multiLevelType w:val="hybridMultilevel"/>
    <w:tmpl w:val="BB588FE4"/>
    <w:lvl w:ilvl="0" w:tplc="E80EFD1C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A"/>
    <w:rsid w:val="00202ABF"/>
    <w:rsid w:val="00204CCE"/>
    <w:rsid w:val="003672AA"/>
    <w:rsid w:val="00427E00"/>
    <w:rsid w:val="004A7510"/>
    <w:rsid w:val="008E08AA"/>
    <w:rsid w:val="00A73777"/>
    <w:rsid w:val="00C0256D"/>
    <w:rsid w:val="00C47319"/>
    <w:rsid w:val="00D62B8A"/>
    <w:rsid w:val="00EB2A32"/>
    <w:rsid w:val="00F3732A"/>
    <w:rsid w:val="00F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0DD0D-CF28-4A85-A947-3E4FC565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tarioshorthor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ffe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165</Words>
  <Characters>1295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</dc:creator>
  <cp:keywords/>
  <dc:description/>
  <cp:lastModifiedBy>Sue Giffen</cp:lastModifiedBy>
  <cp:revision>2</cp:revision>
  <cp:lastPrinted>2016-06-22T14:13:00Z</cp:lastPrinted>
  <dcterms:created xsi:type="dcterms:W3CDTF">2018-05-11T16:09:00Z</dcterms:created>
  <dcterms:modified xsi:type="dcterms:W3CDTF">2018-05-11T16:09:00Z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